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:rsidR="00DC0F82" w:rsidRDefault="00DC0F82">
      <w:pPr>
        <w:pStyle w:val="Heading1"/>
        <w:rPr>
          <w:sz w:val="22"/>
        </w:rPr>
      </w:pPr>
      <w:r>
        <w:t>20</w:t>
      </w:r>
      <w:r w:rsidR="003E4424">
        <w:t>1</w:t>
      </w:r>
      <w:r w:rsidR="00771642">
        <w:t>7</w:t>
      </w:r>
      <w:r>
        <w:t xml:space="preserve"> Nomination Form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576DB2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pt;margin-top:7.05pt;width:446.4pt;height:149.6pt;z-index:-251658752" o:allowincell="f">
            <v:textbox>
              <w:txbxContent>
                <w:p w:rsidR="00DC0F82" w:rsidRDefault="00DC0F82"/>
              </w:txbxContent>
            </v:textbox>
          </v:shape>
        </w:pict>
      </w:r>
    </w:p>
    <w:p w:rsidR="00DC0F82" w:rsidRPr="0060170C" w:rsidRDefault="00DC0F82">
      <w:pPr>
        <w:pStyle w:val="BodyText"/>
        <w:rPr>
          <w:b/>
          <w:sz w:val="20"/>
        </w:rPr>
      </w:pPr>
      <w:r w:rsidRPr="0060170C">
        <w:rPr>
          <w:sz w:val="20"/>
        </w:rPr>
        <w:t xml:space="preserve">Nominees must have been retired for a period of </w:t>
      </w:r>
      <w:r w:rsidR="0060170C" w:rsidRPr="0060170C">
        <w:rPr>
          <w:sz w:val="20"/>
        </w:rPr>
        <w:t>3</w:t>
      </w:r>
      <w:r w:rsidRPr="0060170C">
        <w:rPr>
          <w:sz w:val="20"/>
        </w:rPr>
        <w:t xml:space="preserve"> years or longer </w:t>
      </w:r>
      <w:r w:rsidR="0060170C">
        <w:rPr>
          <w:sz w:val="20"/>
        </w:rPr>
        <w:t xml:space="preserve">before they are eligible for Hall of Fame consideration.  </w:t>
      </w:r>
      <w:r w:rsidRPr="0060170C">
        <w:rPr>
          <w:b/>
          <w:sz w:val="20"/>
        </w:rPr>
        <w:t>Please provide as much background information as possible with your nomination.</w:t>
      </w:r>
      <w:r w:rsidRPr="0060170C">
        <w:rPr>
          <w:sz w:val="20"/>
        </w:rPr>
        <w:t xml:space="preserve">  If more space is needed, attach additional pages to this form.  </w:t>
      </w:r>
      <w:r w:rsidRPr="0060170C">
        <w:rPr>
          <w:b/>
          <w:sz w:val="20"/>
        </w:rPr>
        <w:t xml:space="preserve">Letters of support are </w:t>
      </w:r>
      <w:r w:rsidR="008B2E0A" w:rsidRPr="0060170C">
        <w:rPr>
          <w:b/>
          <w:sz w:val="20"/>
        </w:rPr>
        <w:t>encouraged</w:t>
      </w:r>
      <w:r w:rsidR="00E1465A" w:rsidRPr="0060170C">
        <w:rPr>
          <w:b/>
          <w:sz w:val="20"/>
        </w:rPr>
        <w:t>.</w:t>
      </w:r>
    </w:p>
    <w:p w:rsidR="00DC0F82" w:rsidRDefault="00DC0F82">
      <w:pPr>
        <w:rPr>
          <w:rFonts w:ascii="Arial" w:hAnsi="Arial"/>
        </w:rPr>
      </w:pPr>
    </w:p>
    <w:p w:rsidR="00DC0F82" w:rsidRDefault="00DC0F82">
      <w:pPr>
        <w:rPr>
          <w:rFonts w:ascii="Arial" w:hAnsi="Arial"/>
        </w:rPr>
      </w:pPr>
      <w:r>
        <w:rPr>
          <w:rFonts w:ascii="Arial" w:hAnsi="Arial"/>
        </w:rPr>
        <w:t xml:space="preserve">This form is designed to be completed on your computer.  Once complete, please mail it with any </w:t>
      </w:r>
      <w:r w:rsidR="001B2945">
        <w:rPr>
          <w:rFonts w:ascii="Arial" w:hAnsi="Arial"/>
        </w:rPr>
        <w:t xml:space="preserve">letters of support or </w:t>
      </w:r>
      <w:r>
        <w:rPr>
          <w:rFonts w:ascii="Arial" w:hAnsi="Arial"/>
        </w:rPr>
        <w:t>supporting materials to:  NCC Hall of Fame Committee, 134 South 13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St., Suite 503, Lincoln, NE  68508.   Everything must be received in the Council office by </w:t>
      </w:r>
      <w:r>
        <w:rPr>
          <w:rFonts w:ascii="Arial" w:hAnsi="Arial"/>
          <w:b/>
        </w:rPr>
        <w:t xml:space="preserve">July </w:t>
      </w:r>
      <w:r w:rsidR="007F29B8">
        <w:rPr>
          <w:rFonts w:ascii="Arial" w:hAnsi="Arial"/>
          <w:b/>
        </w:rPr>
        <w:t>1</w:t>
      </w:r>
      <w:r w:rsidR="00576DB2">
        <w:rPr>
          <w:rFonts w:ascii="Arial" w:hAnsi="Arial"/>
          <w:b/>
        </w:rPr>
        <w:t>4</w:t>
      </w:r>
      <w:r>
        <w:rPr>
          <w:rFonts w:ascii="Arial" w:hAnsi="Arial"/>
          <w:b/>
        </w:rPr>
        <w:t>, 20</w:t>
      </w:r>
      <w:r w:rsidR="00D10F2A">
        <w:rPr>
          <w:rFonts w:ascii="Arial" w:hAnsi="Arial"/>
          <w:b/>
        </w:rPr>
        <w:t>1</w:t>
      </w:r>
      <w:r w:rsidR="00576DB2">
        <w:rPr>
          <w:rFonts w:ascii="Arial" w:hAnsi="Arial"/>
          <w:b/>
        </w:rPr>
        <w:t>7</w:t>
      </w:r>
      <w:r>
        <w:rPr>
          <w:rFonts w:ascii="Arial" w:hAnsi="Arial"/>
        </w:rPr>
        <w:t>.</w:t>
      </w:r>
    </w:p>
    <w:p w:rsidR="00DC0F82" w:rsidRDefault="00DC0F82">
      <w:pPr>
        <w:rPr>
          <w:rFonts w:ascii="Arial" w:hAnsi="Arial"/>
        </w:rPr>
      </w:pPr>
    </w:p>
    <w:p w:rsidR="00DC0F82" w:rsidRDefault="00DC0F82">
      <w:pPr>
        <w:pStyle w:val="BodyText2"/>
        <w:rPr>
          <w:b w:val="0"/>
        </w:rPr>
      </w:pPr>
      <w:r>
        <w:rPr>
          <w:b w:val="0"/>
        </w:rPr>
        <w:t xml:space="preserve">Nominations remain active for </w:t>
      </w:r>
      <w:r w:rsidR="001B2945">
        <w:rPr>
          <w:b w:val="0"/>
        </w:rPr>
        <w:t>3</w:t>
      </w:r>
      <w:r>
        <w:rPr>
          <w:b w:val="0"/>
        </w:rPr>
        <w:t xml:space="preserve"> years.  Thus, if the individual is not selected in 20</w:t>
      </w:r>
      <w:r w:rsidR="00D10F2A">
        <w:rPr>
          <w:b w:val="0"/>
        </w:rPr>
        <w:t>1</w:t>
      </w:r>
      <w:r w:rsidR="00576DB2">
        <w:rPr>
          <w:b w:val="0"/>
        </w:rPr>
        <w:t>7</w:t>
      </w:r>
      <w:r>
        <w:rPr>
          <w:b w:val="0"/>
        </w:rPr>
        <w:t>, he/she will also be considered in 20</w:t>
      </w:r>
      <w:r w:rsidR="00ED5ED0">
        <w:rPr>
          <w:b w:val="0"/>
        </w:rPr>
        <w:t>1</w:t>
      </w:r>
      <w:r w:rsidR="00576DB2">
        <w:rPr>
          <w:b w:val="0"/>
        </w:rPr>
        <w:t>8</w:t>
      </w:r>
      <w:r w:rsidR="00ED5ED0">
        <w:rPr>
          <w:b w:val="0"/>
        </w:rPr>
        <w:t xml:space="preserve"> and 201</w:t>
      </w:r>
      <w:r w:rsidR="00576DB2">
        <w:rPr>
          <w:b w:val="0"/>
        </w:rPr>
        <w:t>9</w:t>
      </w:r>
      <w:r>
        <w:rPr>
          <w:b w:val="0"/>
        </w:rPr>
        <w:t>.</w:t>
      </w:r>
    </w:p>
    <w:p w:rsidR="00DC0F82" w:rsidRDefault="00DC0F82">
      <w:pPr>
        <w:pStyle w:val="BodyText2"/>
        <w:rPr>
          <w:sz w:val="22"/>
        </w:rPr>
      </w:pPr>
    </w:p>
    <w:p w:rsidR="00DC0F82" w:rsidRDefault="00DC0F82">
      <w:pPr>
        <w:rPr>
          <w:rFonts w:ascii="Arial" w:hAnsi="Arial"/>
          <w:b/>
          <w:sz w:val="24"/>
        </w:rPr>
      </w:pPr>
    </w:p>
    <w:p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2"/>
        </w:rPr>
        <w:instrText xml:space="preserve"> FORMCHECKBOX </w:instrText>
      </w:r>
      <w:r w:rsidR="00576DB2">
        <w:rPr>
          <w:rFonts w:ascii="Arial" w:hAnsi="Arial"/>
          <w:sz w:val="22"/>
        </w:rPr>
      </w:r>
      <w:r w:rsidR="00576DB2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576DB2">
        <w:rPr>
          <w:rFonts w:ascii="Arial" w:hAnsi="Arial"/>
          <w:sz w:val="22"/>
        </w:rPr>
      </w:r>
      <w:r w:rsidR="00576DB2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</w:rPr>
        <w:instrText xml:space="preserve"> FORMCHECKBOX </w:instrText>
      </w:r>
      <w:r w:rsidR="00576DB2">
        <w:rPr>
          <w:rFonts w:ascii="Arial" w:hAnsi="Arial"/>
          <w:sz w:val="22"/>
        </w:rPr>
      </w:r>
      <w:r w:rsidR="00576DB2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2"/>
        </w:rPr>
        <w:instrText xml:space="preserve"> FORMCHECKBOX </w:instrText>
      </w:r>
      <w:r w:rsidR="00576DB2">
        <w:rPr>
          <w:rFonts w:ascii="Arial" w:hAnsi="Arial"/>
          <w:sz w:val="22"/>
        </w:rPr>
      </w:r>
      <w:r w:rsidR="00576DB2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</w:rPr>
        <w:instrText xml:space="preserve"> FORMCHECKBOX </w:instrText>
      </w:r>
      <w:r w:rsidR="00576DB2">
        <w:rPr>
          <w:rFonts w:ascii="Arial" w:hAnsi="Arial"/>
          <w:sz w:val="22"/>
        </w:rPr>
      </w:r>
      <w:r w:rsidR="00576DB2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</w:p>
    <w:p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C0F82">
        <w:rPr>
          <w:rFonts w:ascii="Arial" w:hAnsi="Arial"/>
          <w:sz w:val="22"/>
        </w:rPr>
        <w:instrText xml:space="preserve"> FORMCHECKBOX </w:instrText>
      </w:r>
      <w:r w:rsidR="00576DB2">
        <w:rPr>
          <w:rFonts w:ascii="Arial" w:hAnsi="Arial"/>
          <w:sz w:val="22"/>
        </w:rPr>
      </w:r>
      <w:r w:rsidR="00576DB2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8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201</w:t>
      </w:r>
      <w:r w:rsidR="00576DB2">
        <w:rPr>
          <w:rFonts w:ascii="Arial" w:hAnsi="Arial"/>
          <w:sz w:val="14"/>
        </w:rPr>
        <w:t>3</w:t>
      </w:r>
      <w:r w:rsidR="0060170C">
        <w:rPr>
          <w:rFonts w:ascii="Arial" w:hAnsi="Arial"/>
          <w:sz w:val="14"/>
        </w:rPr>
        <w:t xml:space="preserve"> or before to be eligible for consideration</w:t>
      </w:r>
      <w:r>
        <w:rPr>
          <w:rFonts w:ascii="Arial" w:hAnsi="Arial"/>
          <w:sz w:val="14"/>
        </w:rPr>
        <w:t>]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pStyle w:val="Heading2"/>
      </w:pPr>
      <w:r>
        <w:t>NOMINEE’S INVOLVEMENT IN COOPERATIVE SYSTEM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>
        <w:tc>
          <w:tcPr>
            <w:tcW w:w="1260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answer the questions on the following pages:</w:t>
      </w:r>
    </w:p>
    <w:p w:rsidR="00DC0F82" w:rsidRPr="00576DB2" w:rsidRDefault="00576DB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 w:type="page"/>
      </w:r>
      <w:proofErr w:type="gramStart"/>
      <w:r w:rsidR="00DC0F82" w:rsidRPr="00576DB2">
        <w:rPr>
          <w:rFonts w:ascii="Arial" w:hAnsi="Arial" w:cs="Arial"/>
          <w:sz w:val="22"/>
          <w:szCs w:val="22"/>
        </w:rPr>
        <w:t>1.</w:t>
      </w:r>
      <w:r w:rsidR="00DC0F82" w:rsidRPr="00576DB2">
        <w:rPr>
          <w:rFonts w:ascii="Arial" w:hAnsi="Arial" w:cs="Arial"/>
          <w:sz w:val="22"/>
          <w:szCs w:val="22"/>
        </w:rPr>
        <w:tab/>
        <w:t>How was this individual</w:t>
      </w:r>
      <w:proofErr w:type="gramEnd"/>
      <w:r w:rsidR="00DC0F82" w:rsidRPr="00576DB2">
        <w:rPr>
          <w:rFonts w:ascii="Arial" w:hAnsi="Arial" w:cs="Arial"/>
          <w:sz w:val="22"/>
          <w:szCs w:val="22"/>
        </w:rPr>
        <w:t>’s leadership instrumental in the growth and service of their respective cooperative patrons/members and/or to their agricultural cooperative?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</w:p>
    <w:p w:rsidR="00DC0F82" w:rsidRDefault="00DC0F82">
      <w:pPr>
        <w:pStyle w:val="BodyTextIndent"/>
      </w:pPr>
      <w:r>
        <w:t>2.</w:t>
      </w:r>
      <w:r>
        <w:tab/>
        <w:t xml:space="preserve">How has this individual’s leadership fostered </w:t>
      </w:r>
      <w:r w:rsidR="00576DB2">
        <w:t>a better understanding of and advanced cooperative principles among farmers, ranchers, and the general public?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</w:p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</w:p>
    <w:p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576DB2">
        <w:t>service to the cooperative industry as a whole through service on local, state or regional boards or committees, or through participation in governmental or public relations advanced the interests of Nebraska’s farmer owned cooperatives?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:rsidR="00DC0F82" w:rsidRDefault="00DC0F82">
      <w:pPr>
        <w:rPr>
          <w:rFonts w:ascii="Arial" w:hAnsi="Arial"/>
          <w:sz w:val="22"/>
        </w:rPr>
      </w:pPr>
    </w:p>
    <w:p w:rsidR="00576DB2" w:rsidRDefault="00576DB2" w:rsidP="00576DB2">
      <w:pPr>
        <w:pStyle w:val="BodyTextIndent"/>
      </w:pPr>
    </w:p>
    <w:p w:rsidR="00576DB2" w:rsidRDefault="00576DB2" w:rsidP="00576DB2">
      <w:pPr>
        <w:pStyle w:val="BodyTextIndent"/>
      </w:pPr>
      <w:r>
        <w:t>4</w:t>
      </w:r>
      <w:r>
        <w:t>.</w:t>
      </w:r>
      <w:r>
        <w:tab/>
        <w:t>How has this individual’s leadership</w:t>
      </w:r>
      <w:r>
        <w:t xml:space="preserve"> been instrumental in the defense, protection and enhancement of the agricultural cooperative movement</w:t>
      </w:r>
      <w:r>
        <w:t>?</w:t>
      </w:r>
    </w:p>
    <w:p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76DB2" w:rsidRDefault="00576DB2" w:rsidP="00576DB2">
      <w:pPr>
        <w:rPr>
          <w:rFonts w:ascii="Arial" w:hAnsi="Arial"/>
          <w:sz w:val="22"/>
        </w:rPr>
      </w:pPr>
    </w:p>
    <w:p w:rsidR="00576DB2" w:rsidRDefault="00576DB2" w:rsidP="00576DB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 xml:space="preserve">How </w:t>
      </w:r>
      <w:r>
        <w:t>h</w:t>
      </w:r>
      <w:r w:rsidR="00DC0F82">
        <w:t>as this individual’s leadership</w:t>
      </w:r>
      <w:r>
        <w:t xml:space="preserve"> had a lasting impact on Nebraska’s farmer owned cooperatives</w:t>
      </w:r>
      <w:r w:rsidR="00DC0F82">
        <w:t>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6</w:t>
      </w:r>
      <w:r w:rsidR="00DC0F82">
        <w:t>.</w:t>
      </w:r>
      <w:r w:rsidR="00DC0F82">
        <w:tab/>
        <w:t>List other pertinent cooperative information: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7</w:t>
      </w:r>
      <w:r w:rsidR="00DC0F82">
        <w:t>.</w:t>
      </w:r>
      <w:r w:rsidR="00DC0F82">
        <w:tab/>
        <w:t>List awards and honors: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8</w:t>
      </w:r>
      <w:r w:rsidR="00DC0F82">
        <w:t>.</w:t>
      </w:r>
      <w:r w:rsidR="00DC0F82">
        <w:tab/>
        <w:t>List community involvement: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9</w:t>
      </w:r>
      <w:r w:rsidR="00DC0F82">
        <w:t>.</w:t>
      </w:r>
      <w:r w:rsidR="00DC0F82">
        <w:tab/>
        <w:t>Recommendation Statement</w:t>
      </w:r>
      <w:r>
        <w:t xml:space="preserve"> (If you had to write the statement that would appear on the nominee’s plaque, what would it say?)</w:t>
      </w:r>
      <w:r w:rsidR="00DC0F82">
        <w:t>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b/>
          <w:sz w:val="24"/>
        </w:rPr>
      </w:pPr>
    </w:p>
    <w:p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</w:t>
      </w:r>
      <w:proofErr w:type="gramStart"/>
      <w:r w:rsidR="00DC0F82">
        <w:rPr>
          <w:rFonts w:ascii="Arial" w:hAnsi="Arial"/>
          <w:sz w:val="22"/>
        </w:rPr>
        <w:t>zip</w:t>
      </w:r>
      <w:proofErr w:type="gramEnd"/>
      <w:r w:rsidR="00DC0F82">
        <w:rPr>
          <w:rFonts w:ascii="Arial" w:hAnsi="Arial"/>
          <w:sz w:val="22"/>
        </w:rPr>
        <w:t xml:space="preserve">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bookmarkStart w:id="35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35"/>
      <w:r w:rsidR="002B1110">
        <w:rPr>
          <w:rFonts w:ascii="Arial" w:hAnsi="Arial"/>
          <w:sz w:val="22"/>
        </w:rPr>
        <w:fldChar w:fldCharType="end"/>
      </w:r>
      <w:bookmarkEnd w:id="34"/>
    </w:p>
    <w:p w:rsidR="004D7A0D" w:rsidRDefault="004D7A0D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</w:p>
    <w:p w:rsidR="00576DB2" w:rsidRPr="004D7A0D" w:rsidRDefault="00576DB2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 \p  \* MERGEFORMAT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noProof/>
          <w:sz w:val="12"/>
          <w:szCs w:val="12"/>
        </w:rPr>
        <w:t>X:\Hall of Fame\2017\Nomination Form-2017.docx</w:t>
      </w:r>
      <w:r>
        <w:rPr>
          <w:rFonts w:ascii="Arial" w:hAnsi="Arial"/>
          <w:sz w:val="12"/>
          <w:szCs w:val="12"/>
        </w:rPr>
        <w:fldChar w:fldCharType="end"/>
      </w:r>
    </w:p>
    <w:sectPr w:rsidR="00576DB2" w:rsidRPr="004D7A0D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B54"/>
    <w:rsid w:val="00000B85"/>
    <w:rsid w:val="000857AC"/>
    <w:rsid w:val="00167AE2"/>
    <w:rsid w:val="001778CF"/>
    <w:rsid w:val="001B2945"/>
    <w:rsid w:val="0024334C"/>
    <w:rsid w:val="002B1110"/>
    <w:rsid w:val="002D4076"/>
    <w:rsid w:val="00376CFA"/>
    <w:rsid w:val="003E4424"/>
    <w:rsid w:val="00482419"/>
    <w:rsid w:val="004D7A0D"/>
    <w:rsid w:val="00526D53"/>
    <w:rsid w:val="00551127"/>
    <w:rsid w:val="00576DB2"/>
    <w:rsid w:val="005C11F0"/>
    <w:rsid w:val="0060170C"/>
    <w:rsid w:val="00606046"/>
    <w:rsid w:val="006A6E4B"/>
    <w:rsid w:val="006B3BD5"/>
    <w:rsid w:val="006F05B8"/>
    <w:rsid w:val="00771642"/>
    <w:rsid w:val="007A47A2"/>
    <w:rsid w:val="007F29B8"/>
    <w:rsid w:val="00815D31"/>
    <w:rsid w:val="008B2E0A"/>
    <w:rsid w:val="00907CE4"/>
    <w:rsid w:val="00A47BE2"/>
    <w:rsid w:val="00B97197"/>
    <w:rsid w:val="00BA2286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all%20of%20Fame\2014\Nomination%20Form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FA54-4C32-4AF0-A370-944B31E9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Form-2014.dotx</Template>
  <TotalTime>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3</cp:revision>
  <cp:lastPrinted>2007-04-30T15:48:00Z</cp:lastPrinted>
  <dcterms:created xsi:type="dcterms:W3CDTF">2017-05-15T15:47:00Z</dcterms:created>
  <dcterms:modified xsi:type="dcterms:W3CDTF">2017-05-15T15:56:00Z</dcterms:modified>
</cp:coreProperties>
</file>